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CE" w:rsidRDefault="00F178CE" w:rsidP="00700C7E">
      <w:pPr>
        <w:jc w:val="center"/>
        <w:rPr>
          <w:b/>
          <w:sz w:val="24"/>
          <w:szCs w:val="24"/>
        </w:rPr>
      </w:pPr>
      <w:r w:rsidRPr="002D1789">
        <w:rPr>
          <w:b/>
          <w:sz w:val="24"/>
          <w:szCs w:val="24"/>
        </w:rPr>
        <w:t>Informacja o przetwarzaniu danych osobowych</w:t>
      </w:r>
    </w:p>
    <w:p w:rsidR="00F178CE" w:rsidRPr="002D1789" w:rsidRDefault="00F178CE" w:rsidP="00F74930">
      <w:pPr>
        <w:jc w:val="both"/>
        <w:rPr>
          <w:b/>
        </w:rPr>
      </w:pPr>
      <w:r w:rsidRPr="002D1789">
        <w:rPr>
          <w:b/>
        </w:rPr>
        <w:t>Administrator danych</w:t>
      </w:r>
    </w:p>
    <w:p w:rsidR="00F178CE" w:rsidRPr="002D1789" w:rsidRDefault="00F178CE" w:rsidP="00F74930">
      <w:pPr>
        <w:jc w:val="both"/>
      </w:pPr>
      <w:r w:rsidRPr="002D1789">
        <w:t>Administratorem Państwa danych przetwarzanych jest Uniwersytet Warszawski, ul. Krakowskie Przedmieście 26/28, 00-927 Warszawa.</w:t>
      </w:r>
    </w:p>
    <w:p w:rsidR="00F178CE" w:rsidRPr="002D1789" w:rsidRDefault="00F178CE" w:rsidP="00F74930">
      <w:pPr>
        <w:jc w:val="both"/>
      </w:pPr>
      <w:r w:rsidRPr="002D1789">
        <w:t>Z administratorem można kontaktować się:</w:t>
      </w:r>
    </w:p>
    <w:p w:rsidR="00F178CE" w:rsidRPr="002D1789" w:rsidRDefault="00F178CE" w:rsidP="00F74930">
      <w:pPr>
        <w:pStyle w:val="ListParagraph"/>
        <w:numPr>
          <w:ilvl w:val="0"/>
          <w:numId w:val="1"/>
        </w:numPr>
        <w:jc w:val="both"/>
      </w:pPr>
      <w:r w:rsidRPr="002D1789">
        <w:t>listownie: Uniwersytet Warszawski, ul. Krakowskie Przedmieście 26/28, 00-927 Warszawa (należy wskazać jednostkę organizacyjną do której kierowana jest korespondencja);</w:t>
      </w:r>
    </w:p>
    <w:p w:rsidR="00F178CE" w:rsidRPr="002D1789" w:rsidRDefault="00F178CE" w:rsidP="00F74930">
      <w:pPr>
        <w:pStyle w:val="ListParagraph"/>
        <w:numPr>
          <w:ilvl w:val="0"/>
          <w:numId w:val="1"/>
        </w:numPr>
        <w:jc w:val="both"/>
      </w:pPr>
      <w:r w:rsidRPr="002D1789">
        <w:t>telefonicznie: 22 55 20 000.</w:t>
      </w:r>
    </w:p>
    <w:p w:rsidR="00F178CE" w:rsidRPr="002D1789" w:rsidRDefault="00F178CE" w:rsidP="00F74930">
      <w:pPr>
        <w:jc w:val="both"/>
        <w:rPr>
          <w:b/>
        </w:rPr>
      </w:pPr>
      <w:r w:rsidRPr="002D1789">
        <w:rPr>
          <w:b/>
        </w:rPr>
        <w:t>Inspektor Ochrony Danych (IOD)</w:t>
      </w:r>
    </w:p>
    <w:p w:rsidR="00F178CE" w:rsidRPr="002D1789" w:rsidRDefault="00F178CE" w:rsidP="00F74930">
      <w:pPr>
        <w:jc w:val="both"/>
      </w:pPr>
      <w:r w:rsidRPr="002D1789">
        <w:t xml:space="preserve">Administrator wyznaczył Inspektora Ochrony Danych, z którym mogą się Państwo kontaktować mailowo pod adresem: </w:t>
      </w:r>
      <w:hyperlink r:id="rId7" w:history="1">
        <w:r w:rsidRPr="002D1789">
          <w:rPr>
            <w:rStyle w:val="Hyperlink"/>
          </w:rPr>
          <w:t>iod@adm.uw.edu.pl</w:t>
        </w:r>
      </w:hyperlink>
      <w:r w:rsidRPr="002D1789">
        <w:t xml:space="preserve">. </w:t>
      </w:r>
    </w:p>
    <w:p w:rsidR="00F178CE" w:rsidRPr="002D1789" w:rsidRDefault="00F178CE" w:rsidP="00F74930">
      <w:pPr>
        <w:jc w:val="both"/>
      </w:pPr>
      <w:r w:rsidRPr="002D1789">
        <w:t xml:space="preserve">Z IOD można kontaktować się we wszystkich sprawach dotyczących przetwarzania Państwa danych osobowych przez Uniwersytet Warszawski oraz korzystania przez Państwa z praw związanych </w:t>
      </w:r>
      <w:r w:rsidRPr="002D1789">
        <w:br/>
        <w:t>z przetwarzaniem danych osobowych.</w:t>
      </w:r>
    </w:p>
    <w:p w:rsidR="00F178CE" w:rsidRPr="002D1789" w:rsidRDefault="00F178CE" w:rsidP="00F74930">
      <w:pPr>
        <w:jc w:val="both"/>
      </w:pPr>
      <w:r w:rsidRPr="002D1789">
        <w:t>Do zadań IOD nie należy natomiast r</w:t>
      </w:r>
      <w:r>
        <w:t>ealizacja innych spraw, jak udzielanie informacji o zasadach prowadzenia zdalnych obron doktoratu itp..</w:t>
      </w:r>
    </w:p>
    <w:p w:rsidR="00F178CE" w:rsidRPr="002D1789" w:rsidRDefault="00F178CE" w:rsidP="00F74930">
      <w:pPr>
        <w:jc w:val="both"/>
        <w:rPr>
          <w:b/>
        </w:rPr>
      </w:pPr>
      <w:r w:rsidRPr="002D1789">
        <w:rPr>
          <w:b/>
        </w:rPr>
        <w:t xml:space="preserve">Cele i podstawy prawne przetwarzania </w:t>
      </w:r>
    </w:p>
    <w:p w:rsidR="00F178CE" w:rsidRDefault="00F178CE" w:rsidP="00F74930">
      <w:pPr>
        <w:jc w:val="both"/>
      </w:pPr>
      <w:r>
        <w:t>Państwa da</w:t>
      </w:r>
      <w:r w:rsidRPr="002D1789">
        <w:t>ne os</w:t>
      </w:r>
      <w:r>
        <w:t>obowe będą przetwarzane w celu:</w:t>
      </w:r>
    </w:p>
    <w:p w:rsidR="00F178CE" w:rsidRDefault="00F178CE" w:rsidP="001D216F">
      <w:pPr>
        <w:pStyle w:val="ListParagraph"/>
        <w:numPr>
          <w:ilvl w:val="0"/>
          <w:numId w:val="6"/>
        </w:numPr>
        <w:jc w:val="both"/>
      </w:pPr>
      <w:r w:rsidRPr="001D216F">
        <w:rPr>
          <w:b/>
        </w:rPr>
        <w:t xml:space="preserve">rejestracji na publiczną obronę </w:t>
      </w:r>
      <w:r>
        <w:rPr>
          <w:b/>
        </w:rPr>
        <w:t>rozprawy doktorskiej</w:t>
      </w:r>
      <w:bookmarkStart w:id="0" w:name="_GoBack"/>
      <w:bookmarkEnd w:id="0"/>
      <w:r>
        <w:t xml:space="preserve"> - p</w:t>
      </w:r>
      <w:r w:rsidRPr="002D1789">
        <w:t xml:space="preserve">odstawę do przetwarzania danych osobowych </w:t>
      </w:r>
      <w:r>
        <w:t>stanowi art. 6 ust. 1 lit. a RODO</w:t>
      </w:r>
      <w:r>
        <w:rPr>
          <w:rStyle w:val="FootnoteReference"/>
        </w:rPr>
        <w:footnoteReference w:id="1"/>
      </w:r>
      <w:r>
        <w:t xml:space="preserve"> - zgoda na przetwarzanie danych osobowych;</w:t>
      </w:r>
    </w:p>
    <w:p w:rsidR="00F178CE" w:rsidRDefault="00F178CE" w:rsidP="001D216F">
      <w:pPr>
        <w:jc w:val="both"/>
      </w:pPr>
      <w:r>
        <w:t>Podanie danych w formularzu oznacza dobrowolną zgodę na przetwarzanie danych osobowych. Zgodę można wycofać w każdym czasie m.in. wysyłając wiadomość e-mail na adres: doktoraty@ isns.uw.edu.pl . Przypominamy, że wycofanie zgody nie wpływa na zgodność z prawem przetwarzania, którego dokonano na podstawie zgody przed jej wycofaniem.</w:t>
      </w:r>
    </w:p>
    <w:p w:rsidR="00F178CE" w:rsidRPr="002D1789" w:rsidRDefault="00F178CE" w:rsidP="00AB3E96">
      <w:pPr>
        <w:jc w:val="both"/>
      </w:pPr>
      <w:r>
        <w:t>W przypadku Państwa udziału w publicznej obronie doktoratu Państwa dane osobowe będą przetwarzane na podstawie art. 6 ust. 1 lit. c RODO – przetwarzanie jest niezbędne do wypełnienia obowiązku prawnego ciążącego na administratorze (obowiązek prawny wynika z ustawy Prawo o szkolnictwie wyższym i nauce) w związku z art. 6 ust. 1 lit. e RODO – przetwarzanie danych osobowych jest niezbędne do wykonania zadania realizowanego w interesie publicznym.</w:t>
      </w:r>
    </w:p>
    <w:p w:rsidR="00F178CE" w:rsidRPr="002D1789" w:rsidRDefault="00F178CE" w:rsidP="00F74930">
      <w:pPr>
        <w:jc w:val="both"/>
        <w:rPr>
          <w:b/>
        </w:rPr>
      </w:pPr>
      <w:r w:rsidRPr="002D1789">
        <w:rPr>
          <w:b/>
        </w:rPr>
        <w:t>Okres przechowywania danych</w:t>
      </w:r>
    </w:p>
    <w:p w:rsidR="00F178CE" w:rsidRDefault="00F178CE" w:rsidP="00F74930">
      <w:pPr>
        <w:jc w:val="both"/>
      </w:pPr>
      <w:r>
        <w:t xml:space="preserve">Państwa dane osobowe przetwarzane na podstawie zgody będą przetwarzane przez okres niezbędny do osiągnięcia zamierzonego celu, następnie zostaną usnięte. Dane osobowe przetwarzane na podstawie obowiązku prawnego i w związku z wykonywaniem zadania realizowanego w interesie publicznym będą przechowywane przez okres niezbędny do osiągnięcia zamierzonego celu następnie zostaną poddane archiwizacji na zasadach określonych w Instrukcji kancelaryjnej Uniwersytetu Warszawskiego. </w:t>
      </w:r>
    </w:p>
    <w:p w:rsidR="00F178CE" w:rsidRPr="002D1789" w:rsidRDefault="00F178CE" w:rsidP="00F74930">
      <w:pPr>
        <w:jc w:val="both"/>
        <w:rPr>
          <w:b/>
        </w:rPr>
      </w:pPr>
      <w:r w:rsidRPr="002D1789">
        <w:rPr>
          <w:b/>
        </w:rPr>
        <w:t>Odbiorcy danych</w:t>
      </w:r>
    </w:p>
    <w:p w:rsidR="00F178CE" w:rsidRPr="002D1789" w:rsidRDefault="00F178CE" w:rsidP="00F74930">
      <w:pPr>
        <w:jc w:val="both"/>
      </w:pPr>
      <w:r w:rsidRPr="002D1789">
        <w:t>Dostęp do Państwa danych osobowych będą posiadać upoważnieni pracownicy, współpracownicy Uniwersytetu Warszawskiego, którzy muszą przetwarzać Państwa</w:t>
      </w:r>
      <w:r>
        <w:t xml:space="preserve"> dane w związku </w:t>
      </w:r>
      <w:r>
        <w:br/>
        <w:t>z wykonywaniem zadań służbowych</w:t>
      </w:r>
      <w:r w:rsidRPr="002D1789">
        <w:t xml:space="preserve">. </w:t>
      </w:r>
    </w:p>
    <w:p w:rsidR="00F178CE" w:rsidRPr="002D1789" w:rsidRDefault="00F178CE" w:rsidP="00F74930">
      <w:pPr>
        <w:jc w:val="both"/>
        <w:rPr>
          <w:b/>
        </w:rPr>
      </w:pPr>
      <w:r w:rsidRPr="002D1789">
        <w:rPr>
          <w:b/>
        </w:rPr>
        <w:t>Przekazywanie danych poza Europejski Obszar Gospodarczy (EOG)</w:t>
      </w:r>
    </w:p>
    <w:p w:rsidR="00F178CE" w:rsidRPr="002D1789" w:rsidRDefault="00F178CE" w:rsidP="00F74930">
      <w:pPr>
        <w:jc w:val="both"/>
      </w:pPr>
      <w:r w:rsidRPr="002D1789">
        <w:t>Państwa dane mogą być również przetwarzane przez naszego dostawcę usługi G-Suit dla edukacji firmę Google (z którą mamy podpisaną umowę powierzenia przetwarzania danych osobowych) w jej centrach przetwarzania danych</w:t>
      </w:r>
      <w:r w:rsidRPr="002D1789">
        <w:rPr>
          <w:rStyle w:val="FootnoteReference"/>
        </w:rPr>
        <w:footnoteReference w:id="2"/>
      </w:r>
      <w:r w:rsidRPr="002D1789">
        <w:t>. Dodatkowo Państwa dane będą chronione przez standardy określone Tarczą Prywatności, zatwierdzoną przez Komisję Europejską</w:t>
      </w:r>
      <w:r w:rsidRPr="002D1789">
        <w:rPr>
          <w:rStyle w:val="FootnoteReference"/>
        </w:rPr>
        <w:footnoteReference w:id="3"/>
      </w:r>
      <w:r w:rsidRPr="002D1789">
        <w:t xml:space="preserve">. Zapewni to Państwa danym odpowiedni poziom bezpieczeństwa.  </w:t>
      </w:r>
    </w:p>
    <w:p w:rsidR="00F178CE" w:rsidRPr="002D1789" w:rsidRDefault="00F178CE" w:rsidP="00F74930">
      <w:pPr>
        <w:jc w:val="both"/>
        <w:rPr>
          <w:b/>
        </w:rPr>
      </w:pPr>
      <w:r w:rsidRPr="002D1789">
        <w:rPr>
          <w:b/>
        </w:rPr>
        <w:t>Prawa związane z przetwarzaniem danych</w:t>
      </w:r>
    </w:p>
    <w:p w:rsidR="00F178CE" w:rsidRPr="002D1789" w:rsidRDefault="00F178CE" w:rsidP="00F74930">
      <w:pPr>
        <w:jc w:val="both"/>
      </w:pPr>
      <w:r w:rsidRPr="002D1789">
        <w:t>Gwarantujemy Państwu realizację wszystkich Państwa praw na zasadach określonych przez RODO tj. prawo do:</w:t>
      </w:r>
    </w:p>
    <w:p w:rsidR="00F178CE" w:rsidRPr="002D1789" w:rsidRDefault="00F178CE" w:rsidP="002F6207">
      <w:pPr>
        <w:pStyle w:val="ListParagraph"/>
        <w:numPr>
          <w:ilvl w:val="0"/>
          <w:numId w:val="2"/>
        </w:numPr>
        <w:jc w:val="both"/>
      </w:pPr>
      <w:r w:rsidRPr="002D1789">
        <w:t>dostępu do danych oraz otrzymania ich kopii;</w:t>
      </w:r>
    </w:p>
    <w:p w:rsidR="00F178CE" w:rsidRPr="002D1789" w:rsidRDefault="00F178CE" w:rsidP="002F6207">
      <w:pPr>
        <w:pStyle w:val="ListParagraph"/>
        <w:numPr>
          <w:ilvl w:val="0"/>
          <w:numId w:val="2"/>
        </w:numPr>
        <w:jc w:val="both"/>
      </w:pPr>
      <w:r w:rsidRPr="002D1789">
        <w:t>sprostowania (poprawiania) swoich danych osobowych;</w:t>
      </w:r>
    </w:p>
    <w:p w:rsidR="00F178CE" w:rsidRPr="002D1789" w:rsidRDefault="00F178CE" w:rsidP="002F6207">
      <w:pPr>
        <w:pStyle w:val="ListParagraph"/>
        <w:numPr>
          <w:ilvl w:val="0"/>
          <w:numId w:val="2"/>
        </w:numPr>
        <w:jc w:val="both"/>
      </w:pPr>
      <w:r w:rsidRPr="002D1789">
        <w:t>ograniczenia przetwarzania danych osobowych;</w:t>
      </w:r>
    </w:p>
    <w:p w:rsidR="00F178CE" w:rsidRPr="002D1789" w:rsidRDefault="00F178CE" w:rsidP="002F6207">
      <w:pPr>
        <w:pStyle w:val="ListParagraph"/>
        <w:numPr>
          <w:ilvl w:val="0"/>
          <w:numId w:val="2"/>
        </w:numPr>
        <w:jc w:val="both"/>
      </w:pPr>
      <w:r w:rsidRPr="002D1789">
        <w:t>usunięcia danych osobowych (z zastrzeżeniem art. 17 ust. 3 RODO);</w:t>
      </w:r>
    </w:p>
    <w:p w:rsidR="00F178CE" w:rsidRPr="002D1789" w:rsidRDefault="00F178CE" w:rsidP="002F6207">
      <w:pPr>
        <w:pStyle w:val="ListParagraph"/>
        <w:numPr>
          <w:ilvl w:val="0"/>
          <w:numId w:val="2"/>
        </w:numPr>
        <w:jc w:val="both"/>
      </w:pPr>
      <w:r w:rsidRPr="002D1789">
        <w:t xml:space="preserve">wniesienia skargi do Prezesa Urzędu Ochrony Danych, jeżeli uznają Państwo, że przetwarzanie danych osobowych narusza przepisy prawa w zakresie ochrony danych osobowych. </w:t>
      </w:r>
    </w:p>
    <w:p w:rsidR="00F178CE" w:rsidRPr="002D1789" w:rsidRDefault="00F178CE" w:rsidP="007D50EB">
      <w:pPr>
        <w:jc w:val="both"/>
        <w:rPr>
          <w:b/>
        </w:rPr>
      </w:pPr>
      <w:r w:rsidRPr="002D1789">
        <w:rPr>
          <w:b/>
        </w:rPr>
        <w:t>Obowiązek podania danych i konsekwencja niepodania danych</w:t>
      </w:r>
    </w:p>
    <w:p w:rsidR="00F178CE" w:rsidRDefault="00F178CE" w:rsidP="00DB341D">
      <w:pPr>
        <w:jc w:val="both"/>
      </w:pPr>
      <w:r>
        <w:t xml:space="preserve">Podanie danych osobowych przetwarzanych na podstawie zgody jest dobrowolne. W przypadku niepodania danych nie będą Państwo mogli zarejestrować się na publiczną obronę doktoratu. </w:t>
      </w:r>
    </w:p>
    <w:p w:rsidR="00F178CE" w:rsidRPr="00DB341D" w:rsidRDefault="00F178CE" w:rsidP="00DB341D">
      <w:pPr>
        <w:jc w:val="both"/>
      </w:pPr>
      <w:r>
        <w:t xml:space="preserve">Podanie danych osobowych przetwarzanych w celu udziału w publicznej obronie doktoratu jest obligatoryjne. W przypadku niepodania danych nie będą Państwo mogli wziąć udziału w publicznej obronie doktoratu. </w:t>
      </w:r>
    </w:p>
    <w:sectPr w:rsidR="00F178CE" w:rsidRPr="00DB341D" w:rsidSect="00615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8CE" w:rsidRDefault="00F178CE" w:rsidP="00F9144E">
      <w:pPr>
        <w:spacing w:after="0" w:line="240" w:lineRule="auto"/>
      </w:pPr>
      <w:r>
        <w:separator/>
      </w:r>
    </w:p>
  </w:endnote>
  <w:endnote w:type="continuationSeparator" w:id="0">
    <w:p w:rsidR="00F178CE" w:rsidRDefault="00F178CE" w:rsidP="00F9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8CE" w:rsidRDefault="00F178CE" w:rsidP="00F9144E">
      <w:pPr>
        <w:spacing w:after="0" w:line="240" w:lineRule="auto"/>
      </w:pPr>
      <w:r>
        <w:separator/>
      </w:r>
    </w:p>
  </w:footnote>
  <w:footnote w:type="continuationSeparator" w:id="0">
    <w:p w:rsidR="00F178CE" w:rsidRDefault="00F178CE" w:rsidP="00F9144E">
      <w:pPr>
        <w:spacing w:after="0" w:line="240" w:lineRule="auto"/>
      </w:pPr>
      <w:r>
        <w:continuationSeparator/>
      </w:r>
    </w:p>
  </w:footnote>
  <w:footnote w:id="1">
    <w:p w:rsidR="00F178CE" w:rsidRDefault="00F178CE" w:rsidP="003B2ACA">
      <w:pPr>
        <w:pStyle w:val="FootnoteText"/>
      </w:pPr>
      <w:r w:rsidRPr="00AA0F8E">
        <w:rPr>
          <w:rStyle w:val="FootnoteReference"/>
          <w:sz w:val="18"/>
        </w:rPr>
        <w:footnoteRef/>
      </w:r>
      <w:r w:rsidRPr="00AA0F8E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  <w:footnote w:id="2">
    <w:p w:rsidR="00F178CE" w:rsidRDefault="00F178CE">
      <w:pPr>
        <w:pStyle w:val="FootnoteText"/>
      </w:pPr>
      <w:r w:rsidRPr="00AA0F8E">
        <w:rPr>
          <w:rStyle w:val="FootnoteReference"/>
          <w:sz w:val="18"/>
        </w:rPr>
        <w:footnoteRef/>
      </w:r>
      <w:r w:rsidRPr="00AA0F8E">
        <w:rPr>
          <w:sz w:val="18"/>
        </w:rPr>
        <w:t xml:space="preserve"> https://www.google.com/about/datacenters/inside/locations/index.html</w:t>
      </w:r>
    </w:p>
  </w:footnote>
  <w:footnote w:id="3">
    <w:p w:rsidR="00F178CE" w:rsidRDefault="00F178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B76C1">
        <w:t>https://www.privacyshield.gov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489"/>
    <w:multiLevelType w:val="hybridMultilevel"/>
    <w:tmpl w:val="46104AFC"/>
    <w:lvl w:ilvl="0" w:tplc="D7E05A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E6B45"/>
    <w:multiLevelType w:val="hybridMultilevel"/>
    <w:tmpl w:val="F9D271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76200"/>
    <w:multiLevelType w:val="hybridMultilevel"/>
    <w:tmpl w:val="E77C26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24A18"/>
    <w:multiLevelType w:val="hybridMultilevel"/>
    <w:tmpl w:val="88189D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619A6"/>
    <w:multiLevelType w:val="hybridMultilevel"/>
    <w:tmpl w:val="9DA2EFBC"/>
    <w:lvl w:ilvl="0" w:tplc="E2D2544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51A5F"/>
    <w:multiLevelType w:val="hybridMultilevel"/>
    <w:tmpl w:val="0ED41B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930"/>
    <w:rsid w:val="000304D3"/>
    <w:rsid w:val="00112B61"/>
    <w:rsid w:val="001202BD"/>
    <w:rsid w:val="001811ED"/>
    <w:rsid w:val="001D216F"/>
    <w:rsid w:val="001F4476"/>
    <w:rsid w:val="00275BC8"/>
    <w:rsid w:val="002D1789"/>
    <w:rsid w:val="002F5A99"/>
    <w:rsid w:val="002F6207"/>
    <w:rsid w:val="003B2ACA"/>
    <w:rsid w:val="003B6852"/>
    <w:rsid w:val="003D269F"/>
    <w:rsid w:val="004028C7"/>
    <w:rsid w:val="004502EC"/>
    <w:rsid w:val="00463210"/>
    <w:rsid w:val="00467B31"/>
    <w:rsid w:val="00580C5E"/>
    <w:rsid w:val="005C1290"/>
    <w:rsid w:val="005D081C"/>
    <w:rsid w:val="005F29B0"/>
    <w:rsid w:val="00615C3D"/>
    <w:rsid w:val="00630E87"/>
    <w:rsid w:val="006A1077"/>
    <w:rsid w:val="006A2EED"/>
    <w:rsid w:val="006A79D6"/>
    <w:rsid w:val="00700C7E"/>
    <w:rsid w:val="00701EAF"/>
    <w:rsid w:val="00751D18"/>
    <w:rsid w:val="00766247"/>
    <w:rsid w:val="007D50EB"/>
    <w:rsid w:val="007E5813"/>
    <w:rsid w:val="00825CEB"/>
    <w:rsid w:val="008661CB"/>
    <w:rsid w:val="008A7A76"/>
    <w:rsid w:val="008C2277"/>
    <w:rsid w:val="008C6FA3"/>
    <w:rsid w:val="00A9625A"/>
    <w:rsid w:val="00AA0F8E"/>
    <w:rsid w:val="00AB3E96"/>
    <w:rsid w:val="00AF08E9"/>
    <w:rsid w:val="00B56FF6"/>
    <w:rsid w:val="00C4638A"/>
    <w:rsid w:val="00C85104"/>
    <w:rsid w:val="00D01DF5"/>
    <w:rsid w:val="00D42F76"/>
    <w:rsid w:val="00D63181"/>
    <w:rsid w:val="00D701CA"/>
    <w:rsid w:val="00DB1CC4"/>
    <w:rsid w:val="00DB341D"/>
    <w:rsid w:val="00E9504E"/>
    <w:rsid w:val="00EB1425"/>
    <w:rsid w:val="00F178CE"/>
    <w:rsid w:val="00F41AB8"/>
    <w:rsid w:val="00F54CFA"/>
    <w:rsid w:val="00F74930"/>
    <w:rsid w:val="00F9144E"/>
    <w:rsid w:val="00FB76C1"/>
    <w:rsid w:val="00FC07B1"/>
    <w:rsid w:val="00FF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3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F749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749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7493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749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749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7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49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F7493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74930"/>
    <w:rPr>
      <w:rFonts w:cs="Times New Roman"/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914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9144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9144E"/>
    <w:rPr>
      <w:rFonts w:cs="Times New Roman"/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rsid w:val="00EB1425"/>
    <w:rPr>
      <w:rFonts w:cs="Times New Roman"/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B3E9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adm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597</Words>
  <Characters>3582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przetwarzaniu danych osobowych</dc:title>
  <dc:subject/>
  <dc:creator>Michał Kozdra</dc:creator>
  <cp:keywords/>
  <dc:description/>
  <cp:lastModifiedBy>Urszula Łastowska</cp:lastModifiedBy>
  <cp:revision>2</cp:revision>
  <dcterms:created xsi:type="dcterms:W3CDTF">2020-06-16T21:59:00Z</dcterms:created>
  <dcterms:modified xsi:type="dcterms:W3CDTF">2020-06-16T21:59:00Z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0x0101009F4191AD1EC8E24C89498D0F09B084FC</vt:lpwstr>
  </property>
  <property fmtid="{D5CDD505-2E9C-101B-9397-08002B2CF9AE}" pid="3" name="Lp.">
    <vt:lpwstr/>
  </property>
  <property fmtid="{D5CDD505-2E9C-101B-9397-08002B2CF9AE}" pid="4" name="wnx2">
    <vt:lpwstr/>
  </property>
  <property fmtid="{D5CDD505-2E9C-101B-9397-08002B2CF9AE}" pid="5" name="rejestr">
    <vt:lpwstr/>
  </property>
</Properties>
</file>